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BBA" w:rsidRDefault="001C4BBA" w:rsidP="00095B81">
      <w:pPr>
        <w:pStyle w:val="En-tte"/>
        <w:jc w:val="center"/>
        <w:rPr>
          <w:b/>
          <w:sz w:val="32"/>
        </w:rPr>
      </w:pPr>
      <w:bookmarkStart w:id="0" w:name="_GoBack"/>
      <w:bookmarkEnd w:id="0"/>
      <w:r w:rsidRPr="00095B81">
        <w:rPr>
          <w:b/>
          <w:sz w:val="32"/>
        </w:rPr>
        <w:t xml:space="preserve">Liste de tâches et de priorités </w:t>
      </w:r>
    </w:p>
    <w:p w:rsidR="008E12DB" w:rsidRPr="008E12DB" w:rsidRDefault="008E12DB" w:rsidP="00095B81">
      <w:pPr>
        <w:pStyle w:val="En-tte"/>
        <w:jc w:val="center"/>
        <w:rPr>
          <w:b/>
          <w:sz w:val="24"/>
        </w:rPr>
      </w:pPr>
    </w:p>
    <w:tbl>
      <w:tblPr>
        <w:tblStyle w:val="Grilledutableau"/>
        <w:tblW w:w="14737" w:type="dxa"/>
        <w:tblLook w:val="04A0" w:firstRow="1" w:lastRow="0" w:firstColumn="1" w:lastColumn="0" w:noHBand="0" w:noVBand="1"/>
      </w:tblPr>
      <w:tblGrid>
        <w:gridCol w:w="1271"/>
        <w:gridCol w:w="9356"/>
        <w:gridCol w:w="3118"/>
        <w:gridCol w:w="992"/>
      </w:tblGrid>
      <w:tr w:rsidR="001C4BBA" w:rsidTr="001C4BBA">
        <w:trPr>
          <w:trHeight w:val="510"/>
        </w:trPr>
        <w:tc>
          <w:tcPr>
            <w:tcW w:w="1271" w:type="dxa"/>
            <w:shd w:val="clear" w:color="auto" w:fill="D9D9D9" w:themeFill="background1" w:themeFillShade="D9"/>
            <w:vAlign w:val="center"/>
          </w:tcPr>
          <w:p w:rsidR="001C4BBA" w:rsidRDefault="001C4BBA" w:rsidP="001C4BBA">
            <w:pPr>
              <w:jc w:val="center"/>
            </w:pPr>
            <w:r>
              <w:t>Priorité</w:t>
            </w:r>
          </w:p>
        </w:tc>
        <w:tc>
          <w:tcPr>
            <w:tcW w:w="9356" w:type="dxa"/>
            <w:shd w:val="clear" w:color="auto" w:fill="D9D9D9" w:themeFill="background1" w:themeFillShade="D9"/>
            <w:vAlign w:val="center"/>
          </w:tcPr>
          <w:p w:rsidR="001C4BBA" w:rsidRDefault="001C4BBA" w:rsidP="001C4BBA">
            <w:pPr>
              <w:jc w:val="center"/>
            </w:pPr>
            <w:r>
              <w:t>À faire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1C4BBA" w:rsidRDefault="001C4BBA" w:rsidP="001C4BBA">
            <w:pPr>
              <w:jc w:val="center"/>
            </w:pPr>
            <w:r>
              <w:t>Temps estimé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1C4BBA" w:rsidRDefault="001C4BBA" w:rsidP="001C4BBA">
            <w:pPr>
              <w:jc w:val="center"/>
            </w:pPr>
            <w:r>
              <w:t>Fait √</w:t>
            </w:r>
          </w:p>
        </w:tc>
      </w:tr>
      <w:tr w:rsidR="001C4BBA" w:rsidTr="008E12DB">
        <w:trPr>
          <w:trHeight w:val="624"/>
        </w:trPr>
        <w:tc>
          <w:tcPr>
            <w:tcW w:w="1271" w:type="dxa"/>
          </w:tcPr>
          <w:p w:rsidR="001C4BBA" w:rsidRDefault="001C4BBA"/>
        </w:tc>
        <w:tc>
          <w:tcPr>
            <w:tcW w:w="9356" w:type="dxa"/>
          </w:tcPr>
          <w:p w:rsidR="001C4BBA" w:rsidRDefault="001C4BBA"/>
        </w:tc>
        <w:tc>
          <w:tcPr>
            <w:tcW w:w="3118" w:type="dxa"/>
          </w:tcPr>
          <w:p w:rsidR="001C4BBA" w:rsidRDefault="001C4BBA"/>
        </w:tc>
        <w:tc>
          <w:tcPr>
            <w:tcW w:w="992" w:type="dxa"/>
          </w:tcPr>
          <w:p w:rsidR="001C4BBA" w:rsidRDefault="001C4BBA"/>
        </w:tc>
      </w:tr>
      <w:tr w:rsidR="001C4BBA" w:rsidTr="008E12DB">
        <w:trPr>
          <w:trHeight w:val="624"/>
        </w:trPr>
        <w:tc>
          <w:tcPr>
            <w:tcW w:w="1271" w:type="dxa"/>
          </w:tcPr>
          <w:p w:rsidR="001C4BBA" w:rsidRDefault="001C4BBA"/>
        </w:tc>
        <w:tc>
          <w:tcPr>
            <w:tcW w:w="9356" w:type="dxa"/>
          </w:tcPr>
          <w:p w:rsidR="001C4BBA" w:rsidRDefault="001C4BBA"/>
        </w:tc>
        <w:tc>
          <w:tcPr>
            <w:tcW w:w="3118" w:type="dxa"/>
          </w:tcPr>
          <w:p w:rsidR="001C4BBA" w:rsidRDefault="001C4BBA"/>
        </w:tc>
        <w:tc>
          <w:tcPr>
            <w:tcW w:w="992" w:type="dxa"/>
          </w:tcPr>
          <w:p w:rsidR="001C4BBA" w:rsidRDefault="001C4BBA"/>
        </w:tc>
      </w:tr>
      <w:tr w:rsidR="001C4BBA" w:rsidTr="008E12DB">
        <w:trPr>
          <w:trHeight w:val="624"/>
        </w:trPr>
        <w:tc>
          <w:tcPr>
            <w:tcW w:w="1271" w:type="dxa"/>
          </w:tcPr>
          <w:p w:rsidR="001C4BBA" w:rsidRDefault="001C4BBA"/>
        </w:tc>
        <w:tc>
          <w:tcPr>
            <w:tcW w:w="9356" w:type="dxa"/>
          </w:tcPr>
          <w:p w:rsidR="001C4BBA" w:rsidRDefault="001C4BBA"/>
        </w:tc>
        <w:tc>
          <w:tcPr>
            <w:tcW w:w="3118" w:type="dxa"/>
          </w:tcPr>
          <w:p w:rsidR="001C4BBA" w:rsidRDefault="001C4BBA"/>
        </w:tc>
        <w:tc>
          <w:tcPr>
            <w:tcW w:w="992" w:type="dxa"/>
          </w:tcPr>
          <w:p w:rsidR="001C4BBA" w:rsidRDefault="001C4BBA"/>
        </w:tc>
      </w:tr>
      <w:tr w:rsidR="001C4BBA" w:rsidTr="008E12DB">
        <w:trPr>
          <w:trHeight w:val="624"/>
        </w:trPr>
        <w:tc>
          <w:tcPr>
            <w:tcW w:w="1271" w:type="dxa"/>
          </w:tcPr>
          <w:p w:rsidR="001C4BBA" w:rsidRDefault="001C4BBA"/>
        </w:tc>
        <w:tc>
          <w:tcPr>
            <w:tcW w:w="9356" w:type="dxa"/>
          </w:tcPr>
          <w:p w:rsidR="001C4BBA" w:rsidRDefault="001C4BBA"/>
        </w:tc>
        <w:tc>
          <w:tcPr>
            <w:tcW w:w="3118" w:type="dxa"/>
          </w:tcPr>
          <w:p w:rsidR="001C4BBA" w:rsidRDefault="001C4BBA"/>
        </w:tc>
        <w:tc>
          <w:tcPr>
            <w:tcW w:w="992" w:type="dxa"/>
          </w:tcPr>
          <w:p w:rsidR="001C4BBA" w:rsidRDefault="001C4BBA"/>
        </w:tc>
      </w:tr>
      <w:tr w:rsidR="001C4BBA" w:rsidTr="008E12DB">
        <w:trPr>
          <w:trHeight w:val="624"/>
        </w:trPr>
        <w:tc>
          <w:tcPr>
            <w:tcW w:w="1271" w:type="dxa"/>
          </w:tcPr>
          <w:p w:rsidR="001C4BBA" w:rsidRDefault="001C4BBA"/>
        </w:tc>
        <w:tc>
          <w:tcPr>
            <w:tcW w:w="9356" w:type="dxa"/>
          </w:tcPr>
          <w:p w:rsidR="001C4BBA" w:rsidRDefault="001C4BBA"/>
        </w:tc>
        <w:tc>
          <w:tcPr>
            <w:tcW w:w="3118" w:type="dxa"/>
          </w:tcPr>
          <w:p w:rsidR="001C4BBA" w:rsidRDefault="001C4BBA"/>
        </w:tc>
        <w:tc>
          <w:tcPr>
            <w:tcW w:w="992" w:type="dxa"/>
          </w:tcPr>
          <w:p w:rsidR="001C4BBA" w:rsidRDefault="001C4BBA"/>
        </w:tc>
      </w:tr>
      <w:tr w:rsidR="001C4BBA" w:rsidTr="008E12DB">
        <w:trPr>
          <w:trHeight w:val="624"/>
        </w:trPr>
        <w:tc>
          <w:tcPr>
            <w:tcW w:w="1271" w:type="dxa"/>
          </w:tcPr>
          <w:p w:rsidR="001C4BBA" w:rsidRDefault="001C4BBA"/>
        </w:tc>
        <w:tc>
          <w:tcPr>
            <w:tcW w:w="9356" w:type="dxa"/>
          </w:tcPr>
          <w:p w:rsidR="001C4BBA" w:rsidRDefault="001C4BBA"/>
        </w:tc>
        <w:tc>
          <w:tcPr>
            <w:tcW w:w="3118" w:type="dxa"/>
          </w:tcPr>
          <w:p w:rsidR="001C4BBA" w:rsidRDefault="001C4BBA"/>
        </w:tc>
        <w:tc>
          <w:tcPr>
            <w:tcW w:w="992" w:type="dxa"/>
          </w:tcPr>
          <w:p w:rsidR="001C4BBA" w:rsidRDefault="001C4BBA"/>
        </w:tc>
      </w:tr>
      <w:tr w:rsidR="001C4BBA" w:rsidTr="008E12DB">
        <w:trPr>
          <w:trHeight w:val="624"/>
        </w:trPr>
        <w:tc>
          <w:tcPr>
            <w:tcW w:w="1271" w:type="dxa"/>
          </w:tcPr>
          <w:p w:rsidR="001C4BBA" w:rsidRDefault="001C4BBA"/>
        </w:tc>
        <w:tc>
          <w:tcPr>
            <w:tcW w:w="9356" w:type="dxa"/>
          </w:tcPr>
          <w:p w:rsidR="001C4BBA" w:rsidRDefault="001C4BBA"/>
        </w:tc>
        <w:tc>
          <w:tcPr>
            <w:tcW w:w="3118" w:type="dxa"/>
          </w:tcPr>
          <w:p w:rsidR="001C4BBA" w:rsidRDefault="001C4BBA"/>
        </w:tc>
        <w:tc>
          <w:tcPr>
            <w:tcW w:w="992" w:type="dxa"/>
          </w:tcPr>
          <w:p w:rsidR="001C4BBA" w:rsidRDefault="001C4BBA"/>
        </w:tc>
      </w:tr>
      <w:tr w:rsidR="001C4BBA" w:rsidTr="008E12DB">
        <w:trPr>
          <w:trHeight w:val="624"/>
        </w:trPr>
        <w:tc>
          <w:tcPr>
            <w:tcW w:w="1271" w:type="dxa"/>
          </w:tcPr>
          <w:p w:rsidR="001C4BBA" w:rsidRDefault="001C4BBA"/>
        </w:tc>
        <w:tc>
          <w:tcPr>
            <w:tcW w:w="9356" w:type="dxa"/>
          </w:tcPr>
          <w:p w:rsidR="001C4BBA" w:rsidRDefault="001C4BBA"/>
        </w:tc>
        <w:tc>
          <w:tcPr>
            <w:tcW w:w="3118" w:type="dxa"/>
          </w:tcPr>
          <w:p w:rsidR="001C4BBA" w:rsidRDefault="001C4BBA"/>
        </w:tc>
        <w:tc>
          <w:tcPr>
            <w:tcW w:w="992" w:type="dxa"/>
          </w:tcPr>
          <w:p w:rsidR="001C4BBA" w:rsidRDefault="001C4BBA"/>
        </w:tc>
      </w:tr>
      <w:tr w:rsidR="001C4BBA" w:rsidTr="008E12DB">
        <w:trPr>
          <w:trHeight w:val="624"/>
        </w:trPr>
        <w:tc>
          <w:tcPr>
            <w:tcW w:w="1271" w:type="dxa"/>
          </w:tcPr>
          <w:p w:rsidR="001C4BBA" w:rsidRDefault="001C4BBA"/>
        </w:tc>
        <w:tc>
          <w:tcPr>
            <w:tcW w:w="9356" w:type="dxa"/>
          </w:tcPr>
          <w:p w:rsidR="001C4BBA" w:rsidRDefault="001C4BBA"/>
        </w:tc>
        <w:tc>
          <w:tcPr>
            <w:tcW w:w="3118" w:type="dxa"/>
          </w:tcPr>
          <w:p w:rsidR="001C4BBA" w:rsidRDefault="001C4BBA"/>
        </w:tc>
        <w:tc>
          <w:tcPr>
            <w:tcW w:w="992" w:type="dxa"/>
          </w:tcPr>
          <w:p w:rsidR="001C4BBA" w:rsidRDefault="001C4BBA"/>
        </w:tc>
      </w:tr>
      <w:tr w:rsidR="001C4BBA" w:rsidTr="008E12DB">
        <w:trPr>
          <w:trHeight w:val="624"/>
        </w:trPr>
        <w:tc>
          <w:tcPr>
            <w:tcW w:w="1271" w:type="dxa"/>
          </w:tcPr>
          <w:p w:rsidR="001C4BBA" w:rsidRDefault="001C4BBA"/>
        </w:tc>
        <w:tc>
          <w:tcPr>
            <w:tcW w:w="9356" w:type="dxa"/>
          </w:tcPr>
          <w:p w:rsidR="001C4BBA" w:rsidRDefault="001C4BBA"/>
        </w:tc>
        <w:tc>
          <w:tcPr>
            <w:tcW w:w="3118" w:type="dxa"/>
          </w:tcPr>
          <w:p w:rsidR="001C4BBA" w:rsidRDefault="001C4BBA"/>
        </w:tc>
        <w:tc>
          <w:tcPr>
            <w:tcW w:w="992" w:type="dxa"/>
          </w:tcPr>
          <w:p w:rsidR="001C4BBA" w:rsidRDefault="001C4BBA"/>
        </w:tc>
      </w:tr>
      <w:tr w:rsidR="001C4BBA" w:rsidTr="008E12DB">
        <w:trPr>
          <w:trHeight w:val="624"/>
        </w:trPr>
        <w:tc>
          <w:tcPr>
            <w:tcW w:w="1271" w:type="dxa"/>
          </w:tcPr>
          <w:p w:rsidR="001C4BBA" w:rsidRDefault="001C4BBA"/>
        </w:tc>
        <w:tc>
          <w:tcPr>
            <w:tcW w:w="9356" w:type="dxa"/>
          </w:tcPr>
          <w:p w:rsidR="001C4BBA" w:rsidRDefault="001C4BBA"/>
        </w:tc>
        <w:tc>
          <w:tcPr>
            <w:tcW w:w="3118" w:type="dxa"/>
          </w:tcPr>
          <w:p w:rsidR="001C4BBA" w:rsidRDefault="001C4BBA"/>
        </w:tc>
        <w:tc>
          <w:tcPr>
            <w:tcW w:w="992" w:type="dxa"/>
          </w:tcPr>
          <w:p w:rsidR="001C4BBA" w:rsidRDefault="001C4BBA"/>
        </w:tc>
      </w:tr>
      <w:tr w:rsidR="001C4BBA" w:rsidTr="008E12DB">
        <w:trPr>
          <w:trHeight w:val="624"/>
        </w:trPr>
        <w:tc>
          <w:tcPr>
            <w:tcW w:w="1271" w:type="dxa"/>
          </w:tcPr>
          <w:p w:rsidR="001C4BBA" w:rsidRDefault="001C4BBA"/>
        </w:tc>
        <w:tc>
          <w:tcPr>
            <w:tcW w:w="9356" w:type="dxa"/>
          </w:tcPr>
          <w:p w:rsidR="001C4BBA" w:rsidRDefault="001C4BBA"/>
        </w:tc>
        <w:tc>
          <w:tcPr>
            <w:tcW w:w="3118" w:type="dxa"/>
          </w:tcPr>
          <w:p w:rsidR="001C4BBA" w:rsidRDefault="001C4BBA"/>
        </w:tc>
        <w:tc>
          <w:tcPr>
            <w:tcW w:w="992" w:type="dxa"/>
          </w:tcPr>
          <w:p w:rsidR="001C4BBA" w:rsidRDefault="001C4BBA"/>
        </w:tc>
      </w:tr>
      <w:tr w:rsidR="00095B81" w:rsidTr="008E12DB">
        <w:trPr>
          <w:trHeight w:val="624"/>
        </w:trPr>
        <w:tc>
          <w:tcPr>
            <w:tcW w:w="1271" w:type="dxa"/>
          </w:tcPr>
          <w:p w:rsidR="00095B81" w:rsidRDefault="00095B81"/>
        </w:tc>
        <w:tc>
          <w:tcPr>
            <w:tcW w:w="9356" w:type="dxa"/>
          </w:tcPr>
          <w:p w:rsidR="00095B81" w:rsidRDefault="00095B81"/>
        </w:tc>
        <w:tc>
          <w:tcPr>
            <w:tcW w:w="3118" w:type="dxa"/>
          </w:tcPr>
          <w:p w:rsidR="00095B81" w:rsidRDefault="00095B81"/>
        </w:tc>
        <w:tc>
          <w:tcPr>
            <w:tcW w:w="992" w:type="dxa"/>
          </w:tcPr>
          <w:p w:rsidR="00095B81" w:rsidRDefault="00095B81"/>
        </w:tc>
      </w:tr>
      <w:tr w:rsidR="001C4BBA" w:rsidTr="008E12DB">
        <w:trPr>
          <w:trHeight w:val="624"/>
        </w:trPr>
        <w:tc>
          <w:tcPr>
            <w:tcW w:w="1271" w:type="dxa"/>
          </w:tcPr>
          <w:p w:rsidR="001C4BBA" w:rsidRDefault="001C4BBA"/>
        </w:tc>
        <w:tc>
          <w:tcPr>
            <w:tcW w:w="9356" w:type="dxa"/>
          </w:tcPr>
          <w:p w:rsidR="001C4BBA" w:rsidRDefault="001C4BBA"/>
        </w:tc>
        <w:tc>
          <w:tcPr>
            <w:tcW w:w="3118" w:type="dxa"/>
          </w:tcPr>
          <w:p w:rsidR="001C4BBA" w:rsidRDefault="001C4BBA"/>
        </w:tc>
        <w:tc>
          <w:tcPr>
            <w:tcW w:w="992" w:type="dxa"/>
          </w:tcPr>
          <w:p w:rsidR="001C4BBA" w:rsidRDefault="001C4BBA"/>
        </w:tc>
      </w:tr>
    </w:tbl>
    <w:p w:rsidR="001C4BBA" w:rsidRDefault="001C4BBA" w:rsidP="008E12DB"/>
    <w:sectPr w:rsidR="001C4BBA" w:rsidSect="00095B81">
      <w:pgSz w:w="15840" w:h="12240" w:orient="landscape"/>
      <w:pgMar w:top="567" w:right="567" w:bottom="567" w:left="567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0F82" w:rsidRDefault="00E50F82" w:rsidP="00E50F82">
      <w:pPr>
        <w:spacing w:after="0" w:line="240" w:lineRule="auto"/>
      </w:pPr>
      <w:r>
        <w:separator/>
      </w:r>
    </w:p>
  </w:endnote>
  <w:endnote w:type="continuationSeparator" w:id="0">
    <w:p w:rsidR="00E50F82" w:rsidRDefault="00E50F82" w:rsidP="00E50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0F82" w:rsidRDefault="00E50F82" w:rsidP="00E50F82">
      <w:pPr>
        <w:spacing w:after="0" w:line="240" w:lineRule="auto"/>
      </w:pPr>
      <w:r>
        <w:separator/>
      </w:r>
    </w:p>
  </w:footnote>
  <w:footnote w:type="continuationSeparator" w:id="0">
    <w:p w:rsidR="00E50F82" w:rsidRDefault="00E50F82" w:rsidP="00E50F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E1F"/>
    <w:rsid w:val="00095B81"/>
    <w:rsid w:val="001C0002"/>
    <w:rsid w:val="001C4BBA"/>
    <w:rsid w:val="00201C3F"/>
    <w:rsid w:val="007C1ACD"/>
    <w:rsid w:val="008E12DB"/>
    <w:rsid w:val="009F0E1F"/>
    <w:rsid w:val="00AF03A8"/>
    <w:rsid w:val="00C57E4F"/>
    <w:rsid w:val="00E50F82"/>
    <w:rsid w:val="00EF63EC"/>
    <w:rsid w:val="00F80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DA745D-6A9E-4BD3-B89B-81B2614F9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F0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E50F8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50F82"/>
  </w:style>
  <w:style w:type="paragraph" w:styleId="Pieddepage">
    <w:name w:val="footer"/>
    <w:basedOn w:val="Normal"/>
    <w:link w:val="PieddepageCar"/>
    <w:uiPriority w:val="99"/>
    <w:unhideWhenUsed/>
    <w:rsid w:val="00E50F8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50F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B25DA145.dotm</Template>
  <TotalTime>0</TotalTime>
  <Pages>1</Pages>
  <Words>22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Cégep Édouard-Montpetit</Company>
  <LinksUpToDate>false</LinksUpToDate>
  <CharactersWithSpaces>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Saucier Catherine A.</dc:creator>
  <cp:keywords/>
  <dc:description/>
  <cp:lastModifiedBy>Saucier Catherine A.</cp:lastModifiedBy>
  <cp:revision>3</cp:revision>
  <dcterms:created xsi:type="dcterms:W3CDTF">2017-06-07T14:32:00Z</dcterms:created>
  <dcterms:modified xsi:type="dcterms:W3CDTF">2017-06-07T14:32:00Z</dcterms:modified>
</cp:coreProperties>
</file>