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B81" w:rsidRPr="00095B81" w:rsidRDefault="00095B81" w:rsidP="00095B81">
      <w:pPr>
        <w:pStyle w:val="En-tte"/>
        <w:jc w:val="center"/>
        <w:rPr>
          <w:b/>
          <w:sz w:val="32"/>
        </w:rPr>
      </w:pPr>
      <w:r w:rsidRPr="00095B81">
        <w:rPr>
          <w:b/>
          <w:sz w:val="32"/>
        </w:rPr>
        <w:t>Planification hebdomadaire</w:t>
      </w:r>
    </w:p>
    <w:p w:rsidR="00095B81" w:rsidRPr="00B63C30" w:rsidRDefault="00095B81" w:rsidP="00095B81">
      <w:pPr>
        <w:pStyle w:val="En-tte"/>
        <w:jc w:val="center"/>
        <w:rPr>
          <w:b/>
          <w:sz w:val="10"/>
        </w:rPr>
      </w:pPr>
      <w:bookmarkStart w:id="0" w:name="_GoBack"/>
      <w:bookmarkEnd w:id="0"/>
    </w:p>
    <w:tbl>
      <w:tblPr>
        <w:tblStyle w:val="Grilledutableau"/>
        <w:tblW w:w="14734" w:type="dxa"/>
        <w:tblLook w:val="04A0" w:firstRow="1" w:lastRow="0" w:firstColumn="1" w:lastColumn="0" w:noHBand="0" w:noVBand="1"/>
      </w:tblPr>
      <w:tblGrid>
        <w:gridCol w:w="846"/>
        <w:gridCol w:w="1984"/>
        <w:gridCol w:w="1984"/>
        <w:gridCol w:w="1984"/>
        <w:gridCol w:w="1984"/>
        <w:gridCol w:w="1984"/>
        <w:gridCol w:w="1984"/>
        <w:gridCol w:w="1984"/>
      </w:tblGrid>
      <w:tr w:rsidR="009F0E1F" w:rsidTr="00E50F82">
        <w:trPr>
          <w:trHeight w:val="510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9F0E1F" w:rsidRDefault="009F0E1F" w:rsidP="00E50F82">
            <w:pPr>
              <w:jc w:val="center"/>
            </w:pPr>
            <w:r>
              <w:t>Heure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F0E1F" w:rsidRDefault="009F0E1F" w:rsidP="00E50F82">
            <w:pPr>
              <w:jc w:val="center"/>
            </w:pPr>
            <w:r>
              <w:t>Lundi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F0E1F" w:rsidRDefault="009F0E1F" w:rsidP="00E50F82">
            <w:pPr>
              <w:jc w:val="center"/>
            </w:pPr>
            <w:r>
              <w:t>Mardi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F0E1F" w:rsidRDefault="009F0E1F" w:rsidP="00E50F82">
            <w:pPr>
              <w:jc w:val="center"/>
            </w:pPr>
            <w:r>
              <w:t>Mercredi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F0E1F" w:rsidRDefault="009F0E1F" w:rsidP="00E50F82">
            <w:pPr>
              <w:jc w:val="center"/>
            </w:pPr>
            <w:r>
              <w:t>Jeudi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F0E1F" w:rsidRDefault="009F0E1F" w:rsidP="00E50F82">
            <w:pPr>
              <w:jc w:val="center"/>
            </w:pPr>
            <w:r>
              <w:t>Vendredi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F0E1F" w:rsidRDefault="009F0E1F" w:rsidP="00E50F82">
            <w:pPr>
              <w:jc w:val="center"/>
            </w:pPr>
            <w:r>
              <w:t>Samedi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F0E1F" w:rsidRDefault="009F0E1F" w:rsidP="00E50F82">
            <w:pPr>
              <w:jc w:val="center"/>
            </w:pPr>
            <w:r>
              <w:t>Dimanche</w:t>
            </w:r>
          </w:p>
        </w:tc>
      </w:tr>
      <w:tr w:rsidR="009F0E1F" w:rsidTr="00E50F82">
        <w:trPr>
          <w:trHeight w:val="51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9F0E1F" w:rsidRDefault="009F0E1F" w:rsidP="00E50F82">
            <w:pPr>
              <w:jc w:val="center"/>
            </w:pPr>
            <w:r>
              <w:t>5h</w:t>
            </w:r>
          </w:p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</w:tr>
      <w:tr w:rsidR="009F0E1F" w:rsidTr="00E50F82">
        <w:trPr>
          <w:trHeight w:val="51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9F0E1F" w:rsidRDefault="009F0E1F" w:rsidP="00E50F82">
            <w:pPr>
              <w:jc w:val="center"/>
            </w:pPr>
            <w:r>
              <w:t>6h</w:t>
            </w:r>
          </w:p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</w:tr>
      <w:tr w:rsidR="009F0E1F" w:rsidTr="00E50F82">
        <w:trPr>
          <w:trHeight w:val="51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9F0E1F" w:rsidRDefault="009F0E1F" w:rsidP="00E50F82">
            <w:pPr>
              <w:jc w:val="center"/>
            </w:pPr>
            <w:r>
              <w:t>7h</w:t>
            </w:r>
          </w:p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</w:tr>
      <w:tr w:rsidR="009F0E1F" w:rsidTr="00E50F82">
        <w:trPr>
          <w:trHeight w:val="51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9F0E1F" w:rsidRDefault="009F0E1F" w:rsidP="00E50F82">
            <w:pPr>
              <w:jc w:val="center"/>
            </w:pPr>
            <w:r>
              <w:t>8h</w:t>
            </w:r>
          </w:p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</w:tr>
      <w:tr w:rsidR="009F0E1F" w:rsidTr="00E50F82">
        <w:trPr>
          <w:trHeight w:val="51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9F0E1F" w:rsidRDefault="009F0E1F" w:rsidP="00E50F82">
            <w:pPr>
              <w:jc w:val="center"/>
            </w:pPr>
            <w:r>
              <w:t>9h</w:t>
            </w:r>
          </w:p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</w:tr>
      <w:tr w:rsidR="009F0E1F" w:rsidTr="00E50F82">
        <w:trPr>
          <w:trHeight w:val="51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9F0E1F" w:rsidRDefault="009F0E1F" w:rsidP="00E50F82">
            <w:pPr>
              <w:jc w:val="center"/>
            </w:pPr>
            <w:r>
              <w:t>10h</w:t>
            </w:r>
          </w:p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</w:tr>
      <w:tr w:rsidR="009F0E1F" w:rsidTr="00E50F82">
        <w:trPr>
          <w:trHeight w:val="51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9F0E1F" w:rsidRDefault="009F0E1F" w:rsidP="00E50F82">
            <w:pPr>
              <w:jc w:val="center"/>
            </w:pPr>
            <w:r>
              <w:t>11h</w:t>
            </w:r>
          </w:p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</w:tr>
      <w:tr w:rsidR="009F0E1F" w:rsidTr="00E50F82">
        <w:trPr>
          <w:trHeight w:val="51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9F0E1F" w:rsidRDefault="009F0E1F" w:rsidP="00E50F82">
            <w:pPr>
              <w:jc w:val="center"/>
            </w:pPr>
            <w:r>
              <w:t>12</w:t>
            </w:r>
            <w:r w:rsidR="00E50F82">
              <w:t>h</w:t>
            </w:r>
          </w:p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</w:tr>
      <w:tr w:rsidR="009F0E1F" w:rsidTr="00E50F82">
        <w:trPr>
          <w:trHeight w:val="51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9F0E1F" w:rsidRDefault="009F0E1F" w:rsidP="00E50F82">
            <w:pPr>
              <w:jc w:val="center"/>
            </w:pPr>
            <w:r>
              <w:t>13h</w:t>
            </w:r>
          </w:p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</w:tr>
      <w:tr w:rsidR="009F0E1F" w:rsidTr="00E50F82">
        <w:trPr>
          <w:trHeight w:val="51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9F0E1F" w:rsidRDefault="009F0E1F" w:rsidP="00E50F82">
            <w:pPr>
              <w:jc w:val="center"/>
            </w:pPr>
            <w:r>
              <w:t>14h</w:t>
            </w:r>
          </w:p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</w:tr>
      <w:tr w:rsidR="009F0E1F" w:rsidTr="00E50F82">
        <w:trPr>
          <w:trHeight w:val="51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9F0E1F" w:rsidRDefault="009F0E1F" w:rsidP="00E50F82">
            <w:pPr>
              <w:jc w:val="center"/>
            </w:pPr>
            <w:r>
              <w:t>15h</w:t>
            </w:r>
          </w:p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</w:tr>
      <w:tr w:rsidR="009F0E1F" w:rsidTr="00E50F82">
        <w:trPr>
          <w:trHeight w:val="51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9F0E1F" w:rsidRDefault="009F0E1F" w:rsidP="00E50F82">
            <w:pPr>
              <w:jc w:val="center"/>
            </w:pPr>
            <w:r>
              <w:t>16h</w:t>
            </w:r>
          </w:p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</w:tr>
      <w:tr w:rsidR="009F0E1F" w:rsidTr="00E50F82">
        <w:trPr>
          <w:trHeight w:val="51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9F0E1F" w:rsidRDefault="009F0E1F" w:rsidP="00E50F82">
            <w:pPr>
              <w:jc w:val="center"/>
            </w:pPr>
            <w:r>
              <w:t>17h</w:t>
            </w:r>
          </w:p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</w:tr>
      <w:tr w:rsidR="009F0E1F" w:rsidTr="00E50F82">
        <w:trPr>
          <w:trHeight w:val="51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9F0E1F" w:rsidRDefault="009F0E1F" w:rsidP="00E50F82">
            <w:pPr>
              <w:jc w:val="center"/>
            </w:pPr>
            <w:r>
              <w:t>18h</w:t>
            </w:r>
          </w:p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</w:tr>
      <w:tr w:rsidR="009F0E1F" w:rsidTr="00E50F82">
        <w:trPr>
          <w:trHeight w:val="51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9F0E1F" w:rsidRDefault="009F0E1F" w:rsidP="00E50F82">
            <w:pPr>
              <w:jc w:val="center"/>
            </w:pPr>
            <w:r>
              <w:t>19h</w:t>
            </w:r>
          </w:p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</w:tr>
      <w:tr w:rsidR="009F0E1F" w:rsidTr="00E50F82">
        <w:trPr>
          <w:trHeight w:val="51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9F0E1F" w:rsidRDefault="009F0E1F" w:rsidP="00E50F82">
            <w:pPr>
              <w:jc w:val="center"/>
            </w:pPr>
            <w:r>
              <w:t>20h</w:t>
            </w:r>
          </w:p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</w:tr>
      <w:tr w:rsidR="009F0E1F" w:rsidTr="00E50F82">
        <w:trPr>
          <w:trHeight w:val="51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9F0E1F" w:rsidRDefault="009F0E1F" w:rsidP="00E50F82">
            <w:pPr>
              <w:jc w:val="center"/>
            </w:pPr>
            <w:r>
              <w:t>21h</w:t>
            </w:r>
          </w:p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</w:tr>
      <w:tr w:rsidR="009F0E1F" w:rsidTr="00E50F82">
        <w:trPr>
          <w:trHeight w:val="51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9F0E1F" w:rsidRDefault="009F0E1F" w:rsidP="00E50F82">
            <w:pPr>
              <w:jc w:val="center"/>
            </w:pPr>
            <w:r>
              <w:t>22h</w:t>
            </w:r>
          </w:p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</w:tr>
      <w:tr w:rsidR="009F0E1F" w:rsidTr="00E50F82">
        <w:trPr>
          <w:trHeight w:val="51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9F0E1F" w:rsidRDefault="009F0E1F" w:rsidP="00E50F82">
            <w:pPr>
              <w:jc w:val="center"/>
            </w:pPr>
            <w:r>
              <w:t>23h</w:t>
            </w:r>
          </w:p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  <w:tc>
          <w:tcPr>
            <w:tcW w:w="1984" w:type="dxa"/>
            <w:vAlign w:val="center"/>
          </w:tcPr>
          <w:p w:rsidR="009F0E1F" w:rsidRDefault="009F0E1F" w:rsidP="009F0E1F"/>
        </w:tc>
      </w:tr>
    </w:tbl>
    <w:p w:rsidR="001C4BBA" w:rsidRPr="00B63C30" w:rsidRDefault="001C4BBA" w:rsidP="00B63C30">
      <w:pPr>
        <w:pStyle w:val="En-tte"/>
        <w:rPr>
          <w:sz w:val="14"/>
        </w:rPr>
      </w:pPr>
    </w:p>
    <w:sectPr w:rsidR="001C4BBA" w:rsidRPr="00B63C30" w:rsidSect="00095B81">
      <w:pgSz w:w="15840" w:h="12240" w:orient="landscape"/>
      <w:pgMar w:top="567" w:right="567" w:bottom="567" w:left="56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F82" w:rsidRDefault="00E50F82" w:rsidP="00E50F82">
      <w:pPr>
        <w:spacing w:after="0" w:line="240" w:lineRule="auto"/>
      </w:pPr>
      <w:r>
        <w:separator/>
      </w:r>
    </w:p>
  </w:endnote>
  <w:endnote w:type="continuationSeparator" w:id="0">
    <w:p w:rsidR="00E50F82" w:rsidRDefault="00E50F82" w:rsidP="00E5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F82" w:rsidRDefault="00E50F82" w:rsidP="00E50F82">
      <w:pPr>
        <w:spacing w:after="0" w:line="240" w:lineRule="auto"/>
      </w:pPr>
      <w:r>
        <w:separator/>
      </w:r>
    </w:p>
  </w:footnote>
  <w:footnote w:type="continuationSeparator" w:id="0">
    <w:p w:rsidR="00E50F82" w:rsidRDefault="00E50F82" w:rsidP="00E50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1F"/>
    <w:rsid w:val="00095B81"/>
    <w:rsid w:val="001C0002"/>
    <w:rsid w:val="001C4BBA"/>
    <w:rsid w:val="008E12DB"/>
    <w:rsid w:val="009F0E1F"/>
    <w:rsid w:val="00AF03A8"/>
    <w:rsid w:val="00B63C30"/>
    <w:rsid w:val="00C57E4F"/>
    <w:rsid w:val="00E50F82"/>
    <w:rsid w:val="00EF63EC"/>
    <w:rsid w:val="00F8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A745D-6A9E-4BD3-B89B-81B2614F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0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50F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0F82"/>
  </w:style>
  <w:style w:type="paragraph" w:styleId="Pieddepage">
    <w:name w:val="footer"/>
    <w:basedOn w:val="Normal"/>
    <w:link w:val="PieddepageCar"/>
    <w:uiPriority w:val="99"/>
    <w:unhideWhenUsed/>
    <w:rsid w:val="00E50F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0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B25DA145.dotm</Template>
  <TotalTime>9</TotalTime>
  <Pages>1</Pages>
  <Words>47</Words>
  <Characters>264</Characters>
  <Application>Microsoft Office Word</Application>
  <DocSecurity>0</DocSecurity>
  <Lines>2</Lines>
  <Paragraphs>1</Paragraphs>
  <ScaleCrop>false</ScaleCrop>
  <Company>Cégep Édouard-Montpetit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Saucier Catherine A.</dc:creator>
  <cp:keywords/>
  <dc:description/>
  <cp:lastModifiedBy>Saucier Catherine A.</cp:lastModifiedBy>
  <cp:revision>14</cp:revision>
  <dcterms:created xsi:type="dcterms:W3CDTF">2017-05-16T21:50:00Z</dcterms:created>
  <dcterms:modified xsi:type="dcterms:W3CDTF">2017-06-07T14:33:00Z</dcterms:modified>
</cp:coreProperties>
</file>