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BC" w:rsidRPr="00EA27BC" w:rsidRDefault="00EA27BC" w:rsidP="00C63881">
      <w:pPr>
        <w:shd w:val="clear" w:color="auto" w:fill="FFFFFF"/>
        <w:jc w:val="center"/>
        <w:rPr>
          <w:rFonts w:ascii="Ropa Sans" w:eastAsia="Times New Roman" w:hAnsi="Ropa Sans" w:cs="Times New Roman"/>
          <w:color w:val="666666"/>
          <w:sz w:val="24"/>
          <w:szCs w:val="24"/>
          <w:lang w:val="fr-FR" w:eastAsia="fr-CA"/>
        </w:rPr>
      </w:pPr>
      <w:r w:rsidRPr="00EA27BC">
        <w:rPr>
          <w:rFonts w:ascii="Ropa Sans" w:eastAsia="Times New Roman" w:hAnsi="Ropa Sans" w:cs="Times New Roman"/>
          <w:b/>
          <w:bCs/>
          <w:noProof/>
          <w:color w:val="4DB747"/>
          <w:sz w:val="24"/>
          <w:szCs w:val="24"/>
          <w:lang w:eastAsia="fr-CA"/>
        </w:rPr>
        <w:drawing>
          <wp:anchor distT="0" distB="0" distL="114300" distR="114300" simplePos="0" relativeHeight="251730432" behindDoc="0" locked="0" layoutInCell="1" allowOverlap="1" wp14:anchorId="5B48E74D" wp14:editId="16DE5209">
            <wp:simplePos x="0" y="0"/>
            <wp:positionH relativeFrom="margin">
              <wp:posOffset>7669530</wp:posOffset>
            </wp:positionH>
            <wp:positionV relativeFrom="margin">
              <wp:posOffset>-338455</wp:posOffset>
            </wp:positionV>
            <wp:extent cx="1439545" cy="990600"/>
            <wp:effectExtent l="0" t="0" r="8255" b="0"/>
            <wp:wrapNone/>
            <wp:docPr id="57" name="Image 57" descr="CÉGEP Édouard Montpet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GEP Édouard Montpet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10586" r="-1323" b="20601"/>
                    <a:stretch/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DE8" w:rsidRPr="003F6E6D">
        <w:rPr>
          <w:b/>
          <w:sz w:val="48"/>
          <w:szCs w:val="48"/>
        </w:rPr>
        <w:t xml:space="preserve">Planificateur de session </w:t>
      </w:r>
      <w:r>
        <w:rPr>
          <w:b/>
          <w:sz w:val="48"/>
          <w:szCs w:val="48"/>
        </w:rPr>
        <w:t xml:space="preserve">- </w:t>
      </w:r>
      <w:r w:rsidR="003E5785">
        <w:rPr>
          <w:b/>
          <w:sz w:val="48"/>
          <w:szCs w:val="48"/>
        </w:rPr>
        <w:t>_________________</w:t>
      </w:r>
    </w:p>
    <w:p w:rsidR="00973DE8" w:rsidRPr="00156E3F" w:rsidRDefault="00973DE8" w:rsidP="00973DE8">
      <w:pPr>
        <w:pStyle w:val="En-tte"/>
        <w:jc w:val="center"/>
        <w:rPr>
          <w:b/>
          <w:sz w:val="28"/>
          <w:szCs w:val="48"/>
        </w:rPr>
      </w:pPr>
    </w:p>
    <w:p w:rsidR="00973DE8" w:rsidRDefault="00973DE8"/>
    <w:tbl>
      <w:tblPr>
        <w:tblStyle w:val="Grilledutableau"/>
        <w:tblW w:w="14945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2491"/>
        <w:gridCol w:w="2490"/>
        <w:gridCol w:w="2490"/>
        <w:gridCol w:w="2490"/>
        <w:gridCol w:w="2490"/>
        <w:gridCol w:w="777"/>
        <w:gridCol w:w="777"/>
      </w:tblGrid>
      <w:tr w:rsidR="005616D7" w:rsidTr="00E678FA">
        <w:trPr>
          <w:trHeight w:val="432"/>
          <w:jc w:val="center"/>
        </w:trPr>
        <w:tc>
          <w:tcPr>
            <w:tcW w:w="314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SEM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0833E9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SAM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5616D7" w:rsidRPr="00E678FA" w:rsidRDefault="005616D7" w:rsidP="005616D7">
            <w:pPr>
              <w:jc w:val="center"/>
              <w:rPr>
                <w:b/>
                <w:sz w:val="24"/>
                <w:szCs w:val="24"/>
              </w:rPr>
            </w:pPr>
            <w:r w:rsidRPr="00E678FA">
              <w:rPr>
                <w:b/>
                <w:sz w:val="24"/>
                <w:szCs w:val="24"/>
              </w:rPr>
              <w:t>DIM</w:t>
            </w:r>
          </w:p>
        </w:tc>
      </w:tr>
      <w:tr w:rsidR="00C814DE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140B2" w:rsidRDefault="003140B2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D431ED" w:rsidRDefault="00D431ED" w:rsidP="00D43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814DE" w:rsidRPr="001819F5" w:rsidRDefault="00C814DE" w:rsidP="00801D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C814DE" w:rsidRDefault="00C814DE" w:rsidP="00F90D6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814DE" w:rsidRDefault="00C814DE" w:rsidP="00F90D68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814DE" w:rsidRDefault="00C814DE" w:rsidP="00F90D68">
            <w:pPr>
              <w:tabs>
                <w:tab w:val="center" w:pos="972"/>
              </w:tabs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C814DE" w:rsidRDefault="00C814DE" w:rsidP="00F90D68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C814DE" w:rsidRDefault="00C814DE" w:rsidP="00F90D68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F46791" w:rsidRDefault="003E5785" w:rsidP="003E578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3C3C08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3C3C08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610BE1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610BE1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3206B2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Pr="00F2255C" w:rsidRDefault="003E5785" w:rsidP="003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  <w:tr w:rsidR="003E5785" w:rsidTr="00C63881">
        <w:trPr>
          <w:trHeight w:val="1020"/>
          <w:jc w:val="center"/>
        </w:trPr>
        <w:tc>
          <w:tcPr>
            <w:tcW w:w="314" w:type="pct"/>
            <w:vAlign w:val="center"/>
          </w:tcPr>
          <w:p w:rsidR="003E5785" w:rsidRDefault="003E5785" w:rsidP="003E5785">
            <w:pPr>
              <w:rPr>
                <w:b/>
                <w:sz w:val="24"/>
                <w:szCs w:val="26"/>
              </w:rPr>
            </w:pPr>
            <w:r w:rsidRPr="00AC6E7C">
              <w:rPr>
                <w:b/>
                <w:sz w:val="24"/>
                <w:szCs w:val="26"/>
              </w:rPr>
              <w:t>#</w:t>
            </w:r>
          </w:p>
          <w:p w:rsidR="003E5785" w:rsidRDefault="003E5785" w:rsidP="003E5785">
            <w:pPr>
              <w:jc w:val="center"/>
              <w:rPr>
                <w:b/>
                <w:sz w:val="24"/>
                <w:szCs w:val="26"/>
              </w:rPr>
            </w:pPr>
          </w:p>
          <w:p w:rsidR="003E5785" w:rsidRPr="00F46791" w:rsidRDefault="003E5785" w:rsidP="003E5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Pr="00E11A71" w:rsidRDefault="003E5785" w:rsidP="003E5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3E5785" w:rsidRDefault="003E5785" w:rsidP="003E5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  <w:tc>
          <w:tcPr>
            <w:tcW w:w="260" w:type="pct"/>
          </w:tcPr>
          <w:p w:rsidR="003E5785" w:rsidRDefault="003E5785" w:rsidP="003E5785">
            <w:pPr>
              <w:rPr>
                <w:sz w:val="24"/>
                <w:szCs w:val="24"/>
              </w:rPr>
            </w:pPr>
          </w:p>
        </w:tc>
      </w:tr>
    </w:tbl>
    <w:p w:rsidR="005616D7" w:rsidRPr="005616D7" w:rsidRDefault="005616D7" w:rsidP="00D923BE">
      <w:pPr>
        <w:rPr>
          <w:sz w:val="24"/>
          <w:szCs w:val="24"/>
        </w:rPr>
      </w:pPr>
    </w:p>
    <w:sectPr w:rsidR="005616D7" w:rsidRPr="005616D7" w:rsidSect="00C63881">
      <w:headerReference w:type="default" r:id="rId9"/>
      <w:pgSz w:w="15840" w:h="12240" w:orient="landscape" w:code="1"/>
      <w:pgMar w:top="567" w:right="567" w:bottom="567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9D" w:rsidRDefault="002E729D" w:rsidP="001F4690">
      <w:r>
        <w:separator/>
      </w:r>
    </w:p>
  </w:endnote>
  <w:endnote w:type="continuationSeparator" w:id="0">
    <w:p w:rsidR="002E729D" w:rsidRDefault="002E729D" w:rsidP="001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pa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9D" w:rsidRDefault="002E729D" w:rsidP="001F4690">
      <w:r>
        <w:separator/>
      </w:r>
    </w:p>
  </w:footnote>
  <w:footnote w:type="continuationSeparator" w:id="0">
    <w:p w:rsidR="002E729D" w:rsidRDefault="002E729D" w:rsidP="001F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79" w:rsidRPr="00C63881" w:rsidRDefault="006B0B79" w:rsidP="000833E9">
    <w:pPr>
      <w:pStyle w:val="En-tte"/>
      <w:rPr>
        <w:sz w:val="16"/>
        <w:szCs w:val="16"/>
      </w:rPr>
    </w:pPr>
  </w:p>
  <w:p w:rsidR="0079244E" w:rsidRDefault="0079244E" w:rsidP="000B0627">
    <w:pPr>
      <w:pStyle w:val="En-tte"/>
      <w:jc w:val="cent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D7"/>
    <w:rsid w:val="000605D6"/>
    <w:rsid w:val="000833E9"/>
    <w:rsid w:val="000B0627"/>
    <w:rsid w:val="000B7856"/>
    <w:rsid w:val="000E7190"/>
    <w:rsid w:val="00151E72"/>
    <w:rsid w:val="00156E3F"/>
    <w:rsid w:val="001819F5"/>
    <w:rsid w:val="001827F0"/>
    <w:rsid w:val="00183B3B"/>
    <w:rsid w:val="001A0842"/>
    <w:rsid w:val="001D11A5"/>
    <w:rsid w:val="001F4690"/>
    <w:rsid w:val="001F6A86"/>
    <w:rsid w:val="00215628"/>
    <w:rsid w:val="00234838"/>
    <w:rsid w:val="00251F05"/>
    <w:rsid w:val="002539E3"/>
    <w:rsid w:val="00280A00"/>
    <w:rsid w:val="002C14BC"/>
    <w:rsid w:val="002E729D"/>
    <w:rsid w:val="003140B2"/>
    <w:rsid w:val="003206B2"/>
    <w:rsid w:val="00380E73"/>
    <w:rsid w:val="003A1FBB"/>
    <w:rsid w:val="003E4904"/>
    <w:rsid w:val="003E5785"/>
    <w:rsid w:val="003F6E6D"/>
    <w:rsid w:val="00422F4A"/>
    <w:rsid w:val="00453594"/>
    <w:rsid w:val="004562E7"/>
    <w:rsid w:val="00471BDE"/>
    <w:rsid w:val="00473DC8"/>
    <w:rsid w:val="0048014C"/>
    <w:rsid w:val="00480706"/>
    <w:rsid w:val="004A38B5"/>
    <w:rsid w:val="004B3DA4"/>
    <w:rsid w:val="004B6A04"/>
    <w:rsid w:val="0053579A"/>
    <w:rsid w:val="00541112"/>
    <w:rsid w:val="005616D7"/>
    <w:rsid w:val="00563A0D"/>
    <w:rsid w:val="005917E3"/>
    <w:rsid w:val="006053AC"/>
    <w:rsid w:val="00610140"/>
    <w:rsid w:val="006105B1"/>
    <w:rsid w:val="00664AE0"/>
    <w:rsid w:val="0067530B"/>
    <w:rsid w:val="00676AD4"/>
    <w:rsid w:val="00680C98"/>
    <w:rsid w:val="006A3E25"/>
    <w:rsid w:val="006B0B79"/>
    <w:rsid w:val="00713872"/>
    <w:rsid w:val="007661D8"/>
    <w:rsid w:val="0079244E"/>
    <w:rsid w:val="00792BA7"/>
    <w:rsid w:val="00794B66"/>
    <w:rsid w:val="007A2E1A"/>
    <w:rsid w:val="007B1B54"/>
    <w:rsid w:val="007D4693"/>
    <w:rsid w:val="007F2C3B"/>
    <w:rsid w:val="00801D2D"/>
    <w:rsid w:val="00815B87"/>
    <w:rsid w:val="008220C2"/>
    <w:rsid w:val="008349D0"/>
    <w:rsid w:val="00842C7F"/>
    <w:rsid w:val="00851379"/>
    <w:rsid w:val="008D3C16"/>
    <w:rsid w:val="008E4351"/>
    <w:rsid w:val="008E77C8"/>
    <w:rsid w:val="008F19FE"/>
    <w:rsid w:val="00906E9B"/>
    <w:rsid w:val="009101E6"/>
    <w:rsid w:val="00971BC3"/>
    <w:rsid w:val="00973DE8"/>
    <w:rsid w:val="00990734"/>
    <w:rsid w:val="009A1D86"/>
    <w:rsid w:val="009D0F42"/>
    <w:rsid w:val="00A0455F"/>
    <w:rsid w:val="00A135CE"/>
    <w:rsid w:val="00A30927"/>
    <w:rsid w:val="00A44A11"/>
    <w:rsid w:val="00A60A14"/>
    <w:rsid w:val="00A7436B"/>
    <w:rsid w:val="00A74F6E"/>
    <w:rsid w:val="00A83BA1"/>
    <w:rsid w:val="00A96A01"/>
    <w:rsid w:val="00AB0585"/>
    <w:rsid w:val="00AC6E7C"/>
    <w:rsid w:val="00AF7F7A"/>
    <w:rsid w:val="00B31105"/>
    <w:rsid w:val="00BB7719"/>
    <w:rsid w:val="00BC1C63"/>
    <w:rsid w:val="00BE2064"/>
    <w:rsid w:val="00C12CD9"/>
    <w:rsid w:val="00C40F10"/>
    <w:rsid w:val="00C44223"/>
    <w:rsid w:val="00C458B7"/>
    <w:rsid w:val="00C4660D"/>
    <w:rsid w:val="00C63881"/>
    <w:rsid w:val="00C67B17"/>
    <w:rsid w:val="00C814DE"/>
    <w:rsid w:val="00C85269"/>
    <w:rsid w:val="00C96A89"/>
    <w:rsid w:val="00CE1740"/>
    <w:rsid w:val="00CF75EF"/>
    <w:rsid w:val="00D01DE3"/>
    <w:rsid w:val="00D22856"/>
    <w:rsid w:val="00D35041"/>
    <w:rsid w:val="00D431ED"/>
    <w:rsid w:val="00D43F01"/>
    <w:rsid w:val="00D656EE"/>
    <w:rsid w:val="00D66437"/>
    <w:rsid w:val="00D923BE"/>
    <w:rsid w:val="00DD6AE5"/>
    <w:rsid w:val="00E11A71"/>
    <w:rsid w:val="00E13078"/>
    <w:rsid w:val="00E52D46"/>
    <w:rsid w:val="00E562B1"/>
    <w:rsid w:val="00E66C74"/>
    <w:rsid w:val="00E678FA"/>
    <w:rsid w:val="00E73B85"/>
    <w:rsid w:val="00EA27BC"/>
    <w:rsid w:val="00EA689B"/>
    <w:rsid w:val="00EB09AD"/>
    <w:rsid w:val="00ED3BBE"/>
    <w:rsid w:val="00EF0360"/>
    <w:rsid w:val="00EF0D81"/>
    <w:rsid w:val="00EF5D43"/>
    <w:rsid w:val="00F10E3D"/>
    <w:rsid w:val="00F141F5"/>
    <w:rsid w:val="00F2255C"/>
    <w:rsid w:val="00F33895"/>
    <w:rsid w:val="00F46791"/>
    <w:rsid w:val="00F90D68"/>
    <w:rsid w:val="00F9250B"/>
    <w:rsid w:val="00FA303D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B1EE7A0-891A-49CF-931C-108D523C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16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1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1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469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4690"/>
  </w:style>
  <w:style w:type="paragraph" w:styleId="Pieddepage">
    <w:name w:val="footer"/>
    <w:basedOn w:val="Normal"/>
    <w:link w:val="PieddepageCar"/>
    <w:uiPriority w:val="99"/>
    <w:unhideWhenUsed/>
    <w:rsid w:val="001F469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egepmontpetit.ca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E95B-EC46-4F28-B96F-8BB0DBC2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69868DD5.dotm</Template>
  <TotalTime>1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Cegep</dc:creator>
  <cp:lastModifiedBy>Saucier Catherine A.</cp:lastModifiedBy>
  <cp:revision>3</cp:revision>
  <cp:lastPrinted>2017-05-16T19:53:00Z</cp:lastPrinted>
  <dcterms:created xsi:type="dcterms:W3CDTF">2017-05-16T19:53:00Z</dcterms:created>
  <dcterms:modified xsi:type="dcterms:W3CDTF">2017-05-16T19:54:00Z</dcterms:modified>
</cp:coreProperties>
</file>