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BC" w:rsidRPr="00EA27BC" w:rsidRDefault="00EA27BC" w:rsidP="00EA27BC">
      <w:pPr>
        <w:shd w:val="clear" w:color="auto" w:fill="FFFFFF"/>
        <w:spacing w:line="288" w:lineRule="atLeast"/>
        <w:jc w:val="center"/>
        <w:rPr>
          <w:rFonts w:ascii="Ropa Sans" w:eastAsia="Times New Roman" w:hAnsi="Ropa Sans" w:cs="Times New Roman"/>
          <w:color w:val="666666"/>
          <w:sz w:val="24"/>
          <w:szCs w:val="24"/>
          <w:lang w:val="fr-FR" w:eastAsia="fr-CA"/>
        </w:rPr>
      </w:pPr>
      <w:r w:rsidRPr="00EA27BC">
        <w:rPr>
          <w:rFonts w:ascii="Ropa Sans" w:eastAsia="Times New Roman" w:hAnsi="Ropa Sans" w:cs="Times New Roman"/>
          <w:b/>
          <w:bCs/>
          <w:noProof/>
          <w:color w:val="4DB747"/>
          <w:sz w:val="24"/>
          <w:szCs w:val="24"/>
          <w:lang w:eastAsia="fr-CA"/>
        </w:rPr>
        <w:drawing>
          <wp:anchor distT="0" distB="0" distL="114300" distR="114300" simplePos="0" relativeHeight="251730432" behindDoc="0" locked="0" layoutInCell="1" allowOverlap="1" wp14:anchorId="5B48E74D" wp14:editId="16DE5209">
            <wp:simplePos x="0" y="0"/>
            <wp:positionH relativeFrom="margin">
              <wp:posOffset>7696200</wp:posOffset>
            </wp:positionH>
            <wp:positionV relativeFrom="margin">
              <wp:posOffset>-673100</wp:posOffset>
            </wp:positionV>
            <wp:extent cx="1439545" cy="1133475"/>
            <wp:effectExtent l="0" t="0" r="8255" b="9525"/>
            <wp:wrapNone/>
            <wp:docPr id="57" name="Image 57" descr="CÉGEP Édouard Montpet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GEP Édouard Montpet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1"/>
                    <a:stretch/>
                  </pic:blipFill>
                  <pic:spPr bwMode="auto">
                    <a:xfrm>
                      <a:off x="0" y="0"/>
                      <a:ext cx="14395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E8" w:rsidRPr="003F6E6D">
        <w:rPr>
          <w:b/>
          <w:sz w:val="48"/>
          <w:szCs w:val="48"/>
        </w:rPr>
        <w:t xml:space="preserve">Planificateur de session </w:t>
      </w:r>
      <w:r>
        <w:rPr>
          <w:b/>
          <w:sz w:val="48"/>
          <w:szCs w:val="48"/>
        </w:rPr>
        <w:t xml:space="preserve">- </w:t>
      </w:r>
      <w:r w:rsidR="003E5785">
        <w:rPr>
          <w:b/>
          <w:sz w:val="48"/>
          <w:szCs w:val="48"/>
        </w:rPr>
        <w:t>_________________</w:t>
      </w:r>
    </w:p>
    <w:p w:rsidR="00973DE8" w:rsidRPr="00156E3F" w:rsidRDefault="00973DE8" w:rsidP="00973DE8">
      <w:pPr>
        <w:pStyle w:val="En-tte"/>
        <w:jc w:val="center"/>
        <w:rPr>
          <w:b/>
          <w:sz w:val="28"/>
          <w:szCs w:val="48"/>
        </w:rPr>
      </w:pPr>
    </w:p>
    <w:p w:rsidR="00973DE8" w:rsidRDefault="00973DE8"/>
    <w:tbl>
      <w:tblPr>
        <w:tblStyle w:val="Grilledutableau"/>
        <w:tblW w:w="14945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2491"/>
        <w:gridCol w:w="2490"/>
        <w:gridCol w:w="2490"/>
        <w:gridCol w:w="2490"/>
        <w:gridCol w:w="2490"/>
        <w:gridCol w:w="777"/>
        <w:gridCol w:w="777"/>
      </w:tblGrid>
      <w:tr w:rsidR="005616D7" w:rsidTr="00E678FA">
        <w:trPr>
          <w:trHeight w:val="432"/>
          <w:jc w:val="center"/>
        </w:trPr>
        <w:tc>
          <w:tcPr>
            <w:tcW w:w="314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SEM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0833E9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SAM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DIM</w:t>
            </w:r>
          </w:p>
        </w:tc>
      </w:tr>
      <w:tr w:rsidR="00C814DE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140B2" w:rsidRDefault="003140B2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431ED" w:rsidRDefault="00D431ED" w:rsidP="00D4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Pr="001819F5" w:rsidRDefault="00C814DE" w:rsidP="00801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Default="00C814DE" w:rsidP="00F90D68">
            <w:pPr>
              <w:tabs>
                <w:tab w:val="center" w:pos="972"/>
              </w:tabs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471BDE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46791" w:rsidRDefault="003E5785" w:rsidP="003E578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3C3C08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3C3C08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610BE1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610BE1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3206B2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F75EF">
        <w:trPr>
          <w:trHeight w:val="1138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E11A71" w:rsidRDefault="003E5785" w:rsidP="003E5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</w:tbl>
    <w:p w:rsidR="005616D7" w:rsidRPr="005616D7" w:rsidRDefault="005616D7" w:rsidP="00D923BE">
      <w:pPr>
        <w:rPr>
          <w:sz w:val="24"/>
          <w:szCs w:val="24"/>
        </w:rPr>
      </w:pPr>
    </w:p>
    <w:sectPr w:rsidR="005616D7" w:rsidRPr="005616D7" w:rsidSect="00D923BE">
      <w:headerReference w:type="default" r:id="rId9"/>
      <w:pgSz w:w="15842" w:h="24483" w:code="17"/>
      <w:pgMar w:top="567" w:right="720" w:bottom="567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9D" w:rsidRDefault="002E729D" w:rsidP="001F4690">
      <w:r>
        <w:separator/>
      </w:r>
    </w:p>
  </w:endnote>
  <w:endnote w:type="continuationSeparator" w:id="0">
    <w:p w:rsidR="002E729D" w:rsidRDefault="002E729D" w:rsidP="001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p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9D" w:rsidRDefault="002E729D" w:rsidP="001F4690">
      <w:r>
        <w:separator/>
      </w:r>
    </w:p>
  </w:footnote>
  <w:footnote w:type="continuationSeparator" w:id="0">
    <w:p w:rsidR="002E729D" w:rsidRDefault="002E729D" w:rsidP="001F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79" w:rsidRDefault="006B0B79" w:rsidP="000833E9">
    <w:pPr>
      <w:pStyle w:val="En-tte"/>
      <w:rPr>
        <w:sz w:val="48"/>
        <w:szCs w:val="48"/>
      </w:rPr>
    </w:pPr>
  </w:p>
  <w:p w:rsidR="0079244E" w:rsidRDefault="0079244E" w:rsidP="000B0627">
    <w:pPr>
      <w:pStyle w:val="En-tte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D7"/>
    <w:rsid w:val="000605D6"/>
    <w:rsid w:val="000833E9"/>
    <w:rsid w:val="000B0627"/>
    <w:rsid w:val="000B7856"/>
    <w:rsid w:val="000E7190"/>
    <w:rsid w:val="00151E72"/>
    <w:rsid w:val="00156E3F"/>
    <w:rsid w:val="001819F5"/>
    <w:rsid w:val="001827F0"/>
    <w:rsid w:val="00183B3B"/>
    <w:rsid w:val="001A0842"/>
    <w:rsid w:val="001D11A5"/>
    <w:rsid w:val="001F4690"/>
    <w:rsid w:val="001F6A86"/>
    <w:rsid w:val="00215628"/>
    <w:rsid w:val="00234838"/>
    <w:rsid w:val="00251F05"/>
    <w:rsid w:val="002539E3"/>
    <w:rsid w:val="00280A00"/>
    <w:rsid w:val="002C14BC"/>
    <w:rsid w:val="002E729D"/>
    <w:rsid w:val="003140B2"/>
    <w:rsid w:val="003206B2"/>
    <w:rsid w:val="00380E73"/>
    <w:rsid w:val="003A1FBB"/>
    <w:rsid w:val="003E4904"/>
    <w:rsid w:val="003E5785"/>
    <w:rsid w:val="003F6E6D"/>
    <w:rsid w:val="00422F4A"/>
    <w:rsid w:val="00453594"/>
    <w:rsid w:val="004562E7"/>
    <w:rsid w:val="00471BDE"/>
    <w:rsid w:val="00473DC8"/>
    <w:rsid w:val="0048014C"/>
    <w:rsid w:val="00480706"/>
    <w:rsid w:val="004A38B5"/>
    <w:rsid w:val="004B3DA4"/>
    <w:rsid w:val="004B6A04"/>
    <w:rsid w:val="0053579A"/>
    <w:rsid w:val="00541112"/>
    <w:rsid w:val="005616D7"/>
    <w:rsid w:val="00563A0D"/>
    <w:rsid w:val="005917E3"/>
    <w:rsid w:val="006053AC"/>
    <w:rsid w:val="00610140"/>
    <w:rsid w:val="006105B1"/>
    <w:rsid w:val="00664AE0"/>
    <w:rsid w:val="0067530B"/>
    <w:rsid w:val="00676AD4"/>
    <w:rsid w:val="00680C98"/>
    <w:rsid w:val="006A3E25"/>
    <w:rsid w:val="006B0B79"/>
    <w:rsid w:val="00713872"/>
    <w:rsid w:val="007661D8"/>
    <w:rsid w:val="0079244E"/>
    <w:rsid w:val="00792BA7"/>
    <w:rsid w:val="00794B66"/>
    <w:rsid w:val="007A2E1A"/>
    <w:rsid w:val="007B1B54"/>
    <w:rsid w:val="007D4693"/>
    <w:rsid w:val="007F2C3B"/>
    <w:rsid w:val="00801D2D"/>
    <w:rsid w:val="00815B87"/>
    <w:rsid w:val="008220C2"/>
    <w:rsid w:val="008349D0"/>
    <w:rsid w:val="00842C7F"/>
    <w:rsid w:val="00851379"/>
    <w:rsid w:val="008D3C16"/>
    <w:rsid w:val="008E4351"/>
    <w:rsid w:val="008E77C8"/>
    <w:rsid w:val="008F19FE"/>
    <w:rsid w:val="00906E9B"/>
    <w:rsid w:val="009101E6"/>
    <w:rsid w:val="00971BC3"/>
    <w:rsid w:val="00973DE8"/>
    <w:rsid w:val="00990734"/>
    <w:rsid w:val="009A1D86"/>
    <w:rsid w:val="009D0F42"/>
    <w:rsid w:val="00A0455F"/>
    <w:rsid w:val="00A135CE"/>
    <w:rsid w:val="00A30927"/>
    <w:rsid w:val="00A44A11"/>
    <w:rsid w:val="00A60A14"/>
    <w:rsid w:val="00A7436B"/>
    <w:rsid w:val="00A74F6E"/>
    <w:rsid w:val="00A83BA1"/>
    <w:rsid w:val="00A96A01"/>
    <w:rsid w:val="00AB0585"/>
    <w:rsid w:val="00AC6E7C"/>
    <w:rsid w:val="00AF7F7A"/>
    <w:rsid w:val="00B31105"/>
    <w:rsid w:val="00BB7719"/>
    <w:rsid w:val="00BC1C63"/>
    <w:rsid w:val="00BE2064"/>
    <w:rsid w:val="00C12CD9"/>
    <w:rsid w:val="00C40F10"/>
    <w:rsid w:val="00C44223"/>
    <w:rsid w:val="00C458B7"/>
    <w:rsid w:val="00C4660D"/>
    <w:rsid w:val="00C67B17"/>
    <w:rsid w:val="00C814DE"/>
    <w:rsid w:val="00C85269"/>
    <w:rsid w:val="00C96A89"/>
    <w:rsid w:val="00CE1740"/>
    <w:rsid w:val="00CF75EF"/>
    <w:rsid w:val="00D01DE3"/>
    <w:rsid w:val="00D22856"/>
    <w:rsid w:val="00D35041"/>
    <w:rsid w:val="00D431ED"/>
    <w:rsid w:val="00D43F01"/>
    <w:rsid w:val="00D656EE"/>
    <w:rsid w:val="00D66437"/>
    <w:rsid w:val="00D923BE"/>
    <w:rsid w:val="00DD6AE5"/>
    <w:rsid w:val="00E11A71"/>
    <w:rsid w:val="00E13078"/>
    <w:rsid w:val="00E52D46"/>
    <w:rsid w:val="00E562B1"/>
    <w:rsid w:val="00E66C74"/>
    <w:rsid w:val="00E678FA"/>
    <w:rsid w:val="00E73B85"/>
    <w:rsid w:val="00EA27BC"/>
    <w:rsid w:val="00EA689B"/>
    <w:rsid w:val="00EB09AD"/>
    <w:rsid w:val="00ED3BBE"/>
    <w:rsid w:val="00EF0360"/>
    <w:rsid w:val="00EF0D81"/>
    <w:rsid w:val="00EF5D43"/>
    <w:rsid w:val="00F10E3D"/>
    <w:rsid w:val="00F141F5"/>
    <w:rsid w:val="00F2255C"/>
    <w:rsid w:val="00F33895"/>
    <w:rsid w:val="00F46791"/>
    <w:rsid w:val="00F90D68"/>
    <w:rsid w:val="00F9250B"/>
    <w:rsid w:val="00FA303D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B1EE7A0-891A-49CF-931C-108D523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6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1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6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4690"/>
  </w:style>
  <w:style w:type="paragraph" w:styleId="Pieddepage">
    <w:name w:val="footer"/>
    <w:basedOn w:val="Normal"/>
    <w:link w:val="PieddepageCar"/>
    <w:uiPriority w:val="99"/>
    <w:unhideWhenUsed/>
    <w:rsid w:val="001F46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egepmontpetit.ca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CD8D-BB54-4884-BE43-B3AFE6BD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69868DD5.dotm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Cegep</dc:creator>
  <cp:lastModifiedBy>Saucier Catherine A.</cp:lastModifiedBy>
  <cp:revision>3</cp:revision>
  <cp:lastPrinted>2017-05-16T19:51:00Z</cp:lastPrinted>
  <dcterms:created xsi:type="dcterms:W3CDTF">2017-05-16T19:52:00Z</dcterms:created>
  <dcterms:modified xsi:type="dcterms:W3CDTF">2017-05-16T19:53:00Z</dcterms:modified>
</cp:coreProperties>
</file>